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7" w:rsidRDefault="007D7BE7" w:rsidP="007D7BE7">
      <w:r>
        <w:t>The outer diameter was designed to be the same as the cables without the shield.</w:t>
      </w:r>
      <w:r w:rsidR="00267D26">
        <w:t xml:space="preserve">  Dimensions and other characteristics are provided in the chart below.</w:t>
      </w:r>
    </w:p>
    <w:p w:rsidR="00267D26" w:rsidRDefault="00267D26" w:rsidP="007D7BE7"/>
    <w:tbl>
      <w:tblPr>
        <w:tblW w:w="8340" w:type="dxa"/>
        <w:tblInd w:w="95" w:type="dxa"/>
        <w:tblLook w:val="04A0"/>
      </w:tblPr>
      <w:tblGrid>
        <w:gridCol w:w="3000"/>
        <w:gridCol w:w="2180"/>
        <w:gridCol w:w="1472"/>
        <w:gridCol w:w="1688"/>
      </w:tblGrid>
      <w:tr w:rsidR="00414048" w:rsidRPr="00414048" w:rsidTr="00414048">
        <w:trPr>
          <w:trHeight w:val="465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48" w:rsidRPr="00414048" w:rsidRDefault="00414048" w:rsidP="0041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Cable Part Number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048" w:rsidRPr="00414048" w:rsidRDefault="00414048" w:rsidP="0041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Diameter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Wire AWG</w:t>
            </w:r>
          </w:p>
        </w:tc>
      </w:tr>
      <w:tr w:rsidR="00414048" w:rsidRPr="00414048" w:rsidTr="00414048">
        <w:trPr>
          <w:trHeight w:val="46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Power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^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Brake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^</w:t>
            </w:r>
          </w:p>
        </w:tc>
      </w:tr>
      <w:tr w:rsidR="00414048" w:rsidRPr="00414048" w:rsidTr="00414048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YAI-CSM21-xx-P-E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7 +/- 0.3 mm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21 AWG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 </w:t>
            </w:r>
          </w:p>
        </w:tc>
      </w:tr>
      <w:tr w:rsidR="00414048" w:rsidRPr="00414048" w:rsidTr="00414048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YAI-CSM22-xx-P-E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7 +/- 0.3 mm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21 AWG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 </w:t>
            </w:r>
          </w:p>
        </w:tc>
      </w:tr>
      <w:tr w:rsidR="00414048" w:rsidRPr="00414048" w:rsidTr="00414048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YAI-CSM23-xx-P-E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8 +/- 0.3 mm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16 AWG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22 AWG*</w:t>
            </w:r>
          </w:p>
        </w:tc>
      </w:tr>
      <w:tr w:rsidR="00414048" w:rsidRPr="00414048" w:rsidTr="00414048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YAI-CSM31-xx-P-E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7 +/- 0.3 mm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21 AWG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 </w:t>
            </w:r>
          </w:p>
        </w:tc>
      </w:tr>
      <w:tr w:rsidR="00414048" w:rsidRPr="00414048" w:rsidTr="00414048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YAI-CSM32-xx-P-E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7 +/- 0.3 mm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21 AWG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 </w:t>
            </w:r>
          </w:p>
        </w:tc>
      </w:tr>
      <w:tr w:rsidR="00414048" w:rsidRPr="00414048" w:rsidTr="00414048">
        <w:trPr>
          <w:trHeight w:val="48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YAI-CSM33-xx-P-E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8 +/- 0.3 mm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16 AWG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048" w:rsidRPr="00414048" w:rsidRDefault="00414048" w:rsidP="00414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</w:pPr>
            <w:r w:rsidRPr="0041404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US"/>
              </w:rPr>
              <w:t>22 AWG</w:t>
            </w:r>
          </w:p>
        </w:tc>
      </w:tr>
    </w:tbl>
    <w:p w:rsidR="00414048" w:rsidRDefault="00414048" w:rsidP="007D7BE7"/>
    <w:p w:rsidR="00414048" w:rsidRDefault="00414048" w:rsidP="00414048">
      <w:r>
        <w:t xml:space="preserve">^ </w:t>
      </w:r>
      <w:r w:rsidR="00267D26">
        <w:t>Brake and ground leads are terminated with ring connectors.</w:t>
      </w:r>
    </w:p>
    <w:p w:rsidR="00414048" w:rsidRDefault="00414048" w:rsidP="00414048">
      <w:r>
        <w:t>* Brake leads are present in this cable, but not used.</w:t>
      </w:r>
    </w:p>
    <w:sectPr w:rsidR="00414048" w:rsidSect="00775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C2" w:rsidRDefault="009333C2">
      <w:pPr>
        <w:spacing w:after="0" w:line="240" w:lineRule="auto"/>
      </w:pPr>
      <w:r>
        <w:separator/>
      </w:r>
    </w:p>
  </w:endnote>
  <w:endnote w:type="continuationSeparator" w:id="0">
    <w:p w:rsidR="009333C2" w:rsidRDefault="0093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8C" w:rsidRDefault="00920E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C1" w:rsidRDefault="00C267C1" w:rsidP="00C97E6D">
    <w:pPr>
      <w:spacing w:after="0"/>
    </w:pPr>
  </w:p>
  <w:p w:rsidR="00C267C1" w:rsidRDefault="00AB2320" w:rsidP="00C97E6D">
    <w:pPr>
      <w:pStyle w:val="FooterOdd"/>
      <w:pBdr>
        <w:top w:val="single" w:sz="4" w:space="8" w:color="94B6D2" w:themeColor="accent1"/>
      </w:pBdr>
      <w:tabs>
        <w:tab w:val="center" w:pos="4680"/>
        <w:tab w:val="right" w:pos="9360"/>
      </w:tabs>
    </w:pPr>
    <w:r>
      <w:t>Revision 1</w:t>
    </w:r>
    <w:r>
      <w:tab/>
    </w:r>
    <w:r w:rsidR="003F4170">
      <w:fldChar w:fldCharType="begin"/>
    </w:r>
    <w:r>
      <w:instrText xml:space="preserve"> DATE  \@ "MMMM d, yyyy"  \* MERGEFORMAT </w:instrText>
    </w:r>
    <w:r w:rsidR="003F4170">
      <w:fldChar w:fldCharType="separate"/>
    </w:r>
    <w:r w:rsidR="00414048">
      <w:rPr>
        <w:noProof/>
      </w:rPr>
      <w:t>March 9, 2016</w:t>
    </w:r>
    <w:r w:rsidR="003F4170">
      <w:fldChar w:fldCharType="end"/>
    </w:r>
    <w:r>
      <w:tab/>
    </w:r>
    <w:r w:rsidR="00E8696E">
      <w:t xml:space="preserve">Page </w:t>
    </w:r>
    <w:r w:rsidR="003F4170" w:rsidRPr="003F4170">
      <w:fldChar w:fldCharType="begin"/>
    </w:r>
    <w:r w:rsidR="00E8696E">
      <w:instrText xml:space="preserve"> PAGE   \* MERGEFORMAT </w:instrText>
    </w:r>
    <w:r w:rsidR="003F4170" w:rsidRPr="003F4170">
      <w:fldChar w:fldCharType="separate"/>
    </w:r>
    <w:r w:rsidR="00267D26" w:rsidRPr="00267D26">
      <w:rPr>
        <w:noProof/>
        <w:szCs w:val="24"/>
      </w:rPr>
      <w:t>1</w:t>
    </w:r>
    <w:r w:rsidR="003F4170">
      <w:rPr>
        <w:noProof/>
        <w:szCs w:val="24"/>
      </w:rPr>
      <w:fldChar w:fldCharType="end"/>
    </w:r>
    <w:r w:rsidR="00D5583A">
      <w:rPr>
        <w:noProof/>
        <w:szCs w:val="24"/>
      </w:rPr>
      <w:t xml:space="preserve"> of </w:t>
    </w:r>
    <w:fldSimple w:instr=" SECTIONPAGES   \* MERGEFORMAT ">
      <w:r w:rsidR="00267D26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8C" w:rsidRDefault="00920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C2" w:rsidRDefault="009333C2">
      <w:pPr>
        <w:spacing w:after="0" w:line="240" w:lineRule="auto"/>
      </w:pPr>
      <w:r>
        <w:separator/>
      </w:r>
    </w:p>
  </w:footnote>
  <w:footnote w:type="continuationSeparator" w:id="0">
    <w:p w:rsidR="009333C2" w:rsidRDefault="0093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8C" w:rsidRDefault="00920E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A" w:rsidRDefault="003F4170" w:rsidP="004D5DF8">
    <w:pPr>
      <w:pStyle w:val="Header"/>
      <w:ind w:left="-540"/>
    </w:pPr>
    <w:r>
      <w:rPr>
        <w:noProof/>
        <w:lang w:eastAsia="en-US"/>
      </w:rPr>
      <w:pict>
        <v:rect id="Rectangle 197" o:spid="_x0000_s4097" style="position:absolute;left:0;text-align:left;margin-left:-27.05pt;margin-top:3.95pt;width:285.8pt;height:36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" fillcolor="#0056b9" stroked="f">
          <v:textbox>
            <w:txbxContent>
              <w:sdt>
                <w:sdtPr>
                  <w:rPr>
                    <w:rFonts w:ascii="Arial Black" w:hAnsi="Arial Black"/>
                    <w:color w:val="FFFFFF" w:themeColor="background1"/>
                    <w:sz w:val="40"/>
                    <w:szCs w:val="28"/>
                  </w:rPr>
                  <w:alias w:val="Title"/>
                  <w:id w:val="-77471236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75D5C" w:rsidRPr="00775D5C" w:rsidRDefault="00837AB9">
                    <w:pPr>
                      <w:pStyle w:val="Header"/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  <w:t>FAQ</w:t>
                    </w:r>
                  </w:p>
                </w:sdtContent>
              </w:sdt>
              <w:p w:rsidR="00D5583A" w:rsidRDefault="00D5583A"/>
            </w:txbxContent>
          </v:textbox>
        </v:rect>
      </w:pict>
    </w:r>
    <w:r w:rsidR="00C97E6D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34290</wp:posOffset>
          </wp:positionV>
          <wp:extent cx="3007360" cy="494030"/>
          <wp:effectExtent l="0" t="0" r="254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KAWAlogo_blue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16" t="11384" r="2144" b="10454"/>
                  <a:stretch/>
                </pic:blipFill>
                <pic:spPr bwMode="auto">
                  <a:xfrm>
                    <a:off x="0" y="0"/>
                    <a:ext cx="300736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5DF8" w:rsidRDefault="004D5DF8" w:rsidP="00D5583A">
    <w:pPr>
      <w:pStyle w:val="Header"/>
      <w:spacing w:after="0"/>
      <w:ind w:left="-547"/>
    </w:pPr>
  </w:p>
  <w:p w:rsidR="00C97E6D" w:rsidRDefault="00C97E6D" w:rsidP="00D5583A">
    <w:pPr>
      <w:pStyle w:val="Header"/>
      <w:spacing w:after="0"/>
      <w:ind w:left="-547"/>
    </w:pPr>
  </w:p>
  <w:tbl>
    <w:tblPr>
      <w:tblStyle w:val="TableGrid"/>
      <w:tblW w:w="10530" w:type="dxa"/>
      <w:tblInd w:w="-432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/>
    </w:tblPr>
    <w:tblGrid>
      <w:gridCol w:w="6750"/>
      <w:gridCol w:w="3780"/>
    </w:tblGrid>
    <w:tr w:rsidR="000422AE" w:rsidRPr="00AB2320" w:rsidTr="000422AE">
      <w:trPr>
        <w:trHeight w:val="627"/>
      </w:trPr>
      <w:tc>
        <w:tcPr>
          <w:tcW w:w="10530" w:type="dxa"/>
          <w:gridSpan w:val="2"/>
          <w:vAlign w:val="center"/>
        </w:tcPr>
        <w:p w:rsidR="000422AE" w:rsidRPr="00AB2320" w:rsidRDefault="00E80857" w:rsidP="00E82FEB">
          <w:pPr>
            <w:pStyle w:val="Header2"/>
            <w:rPr>
              <w:sz w:val="32"/>
            </w:rPr>
          </w:pPr>
          <w:r>
            <w:rPr>
              <w:color w:val="0056B9"/>
              <w:sz w:val="32"/>
            </w:rPr>
            <w:t>Question</w:t>
          </w:r>
          <w:r w:rsidR="00BC6373">
            <w:rPr>
              <w:color w:val="0056B9"/>
              <w:sz w:val="32"/>
            </w:rPr>
            <w:t>:</w:t>
          </w:r>
          <w:r w:rsidR="000422AE" w:rsidRPr="000422AE">
            <w:rPr>
              <w:color w:val="0056B9"/>
              <w:sz w:val="32"/>
            </w:rPr>
            <w:t xml:space="preserve"> </w:t>
          </w:r>
          <w:r w:rsidR="007D7BE7" w:rsidRPr="007D7BE7">
            <w:rPr>
              <w:b w:val="0"/>
              <w:sz w:val="32"/>
            </w:rPr>
            <w:t>What is the outer diameter of SGMAV/SGMJV Premium motor power cables?</w:t>
          </w:r>
        </w:p>
      </w:tc>
    </w:tr>
    <w:tr w:rsidR="004D5DF8" w:rsidTr="000422AE">
      <w:trPr>
        <w:trHeight w:val="510"/>
      </w:trPr>
      <w:tc>
        <w:tcPr>
          <w:tcW w:w="6750" w:type="dxa"/>
          <w:vAlign w:val="center"/>
        </w:tcPr>
        <w:p w:rsidR="007D7BE7" w:rsidRPr="007D7BE7" w:rsidRDefault="004D5DF8" w:rsidP="007D7BE7">
          <w:pPr>
            <w:pStyle w:val="Header2"/>
            <w:ind w:left="1332" w:hanging="1332"/>
            <w:rPr>
              <w:b w:val="0"/>
            </w:rPr>
          </w:pPr>
          <w:r w:rsidRPr="000422AE">
            <w:rPr>
              <w:color w:val="0056B9"/>
            </w:rPr>
            <w:t>Product(s)</w:t>
          </w:r>
          <w:r w:rsidR="00BC6373">
            <w:rPr>
              <w:color w:val="0056B9"/>
            </w:rPr>
            <w:t>:</w:t>
          </w:r>
          <w:r w:rsidR="00AB2320">
            <w:tab/>
          </w:r>
          <w:r w:rsidR="007D7BE7" w:rsidRPr="007D7BE7">
            <w:rPr>
              <w:b w:val="0"/>
            </w:rPr>
            <w:t>YAI-CSM21-xx-E</w:t>
          </w:r>
          <w:r w:rsidR="007D7BE7">
            <w:rPr>
              <w:b w:val="0"/>
            </w:rPr>
            <w:t xml:space="preserve">, </w:t>
          </w:r>
          <w:r w:rsidR="007D7BE7" w:rsidRPr="007D7BE7">
            <w:rPr>
              <w:b w:val="0"/>
            </w:rPr>
            <w:t>YAI-CSM22-xx-E</w:t>
          </w:r>
        </w:p>
        <w:p w:rsidR="007D7BE7" w:rsidRPr="007D7BE7" w:rsidRDefault="007D7BE7" w:rsidP="007D7BE7">
          <w:pPr>
            <w:pStyle w:val="Header2"/>
            <w:ind w:left="1332" w:hanging="1332"/>
            <w:rPr>
              <w:b w:val="0"/>
            </w:rPr>
          </w:pPr>
          <w:r w:rsidRPr="007D7BE7">
            <w:rPr>
              <w:b w:val="0"/>
            </w:rPr>
            <w:t>YAI-CSM23-xx-E</w:t>
          </w:r>
          <w:r>
            <w:rPr>
              <w:b w:val="0"/>
            </w:rPr>
            <w:t xml:space="preserve">, </w:t>
          </w:r>
          <w:r w:rsidRPr="007D7BE7">
            <w:rPr>
              <w:b w:val="0"/>
            </w:rPr>
            <w:t>YAI-CSM31-xx-E</w:t>
          </w:r>
          <w:r>
            <w:rPr>
              <w:b w:val="0"/>
            </w:rPr>
            <w:t>,</w:t>
          </w:r>
        </w:p>
        <w:p w:rsidR="00AB2320" w:rsidRPr="00AB2320" w:rsidRDefault="007D7BE7" w:rsidP="007D7BE7">
          <w:pPr>
            <w:pStyle w:val="Header2"/>
            <w:ind w:left="1332" w:hanging="1332"/>
          </w:pPr>
          <w:r w:rsidRPr="007D7BE7">
            <w:rPr>
              <w:b w:val="0"/>
            </w:rPr>
            <w:t>YAI-CSM32-xx-E</w:t>
          </w:r>
          <w:r>
            <w:rPr>
              <w:b w:val="0"/>
            </w:rPr>
            <w:t xml:space="preserve">, </w:t>
          </w:r>
          <w:r w:rsidRPr="007D7BE7">
            <w:rPr>
              <w:b w:val="0"/>
            </w:rPr>
            <w:t>YAI-CSM33-xx-E</w:t>
          </w:r>
        </w:p>
      </w:tc>
      <w:tc>
        <w:tcPr>
          <w:tcW w:w="3780" w:type="dxa"/>
          <w:vAlign w:val="center"/>
        </w:tcPr>
        <w:p w:rsidR="004D5DF8" w:rsidRDefault="004D5DF8" w:rsidP="00925E19">
          <w:pPr>
            <w:pStyle w:val="Header2"/>
          </w:pPr>
          <w:r w:rsidRPr="000422AE">
            <w:rPr>
              <w:color w:val="0056B9"/>
            </w:rPr>
            <w:t xml:space="preserve">Doc. No. </w:t>
          </w:r>
          <w:r w:rsidR="00920E8C" w:rsidRPr="00920E8C">
            <w:rPr>
              <w:b w:val="0"/>
            </w:rPr>
            <w:t>SRV-37E84D</w:t>
          </w:r>
          <w:bookmarkStart w:id="0" w:name="_GoBack"/>
          <w:bookmarkEnd w:id="0"/>
        </w:p>
      </w:tc>
    </w:tr>
  </w:tbl>
  <w:p w:rsidR="00D5583A" w:rsidRPr="00D5583A" w:rsidRDefault="00D5583A" w:rsidP="00D5583A">
    <w:pPr>
      <w:tabs>
        <w:tab w:val="center" w:pos="4320"/>
        <w:tab w:val="right" w:pos="8640"/>
      </w:tabs>
      <w:spacing w:after="0"/>
      <w:ind w:left="-54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8C" w:rsidRDefault="00920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64614E"/>
    <w:multiLevelType w:val="hybridMultilevel"/>
    <w:tmpl w:val="96BC2578"/>
    <w:lvl w:ilvl="0" w:tplc="EC9A899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1E272C"/>
    <w:multiLevelType w:val="hybridMultilevel"/>
    <w:tmpl w:val="7E0C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D0F65"/>
    <w:multiLevelType w:val="hybridMultilevel"/>
    <w:tmpl w:val="72EAD624"/>
    <w:lvl w:ilvl="0" w:tplc="6BEEF66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34E1D"/>
    <w:multiLevelType w:val="hybridMultilevel"/>
    <w:tmpl w:val="D1E8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B425F"/>
    <w:multiLevelType w:val="hybridMultilevel"/>
    <w:tmpl w:val="E0A2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1"/>
  </w:num>
  <w:num w:numId="31">
    <w:abstractNumId w:val="8"/>
  </w:num>
  <w:num w:numId="32">
    <w:abstractNumId w:val="9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5D5C"/>
    <w:rsid w:val="0003129A"/>
    <w:rsid w:val="000422AE"/>
    <w:rsid w:val="0013516F"/>
    <w:rsid w:val="00164FFB"/>
    <w:rsid w:val="001E4D63"/>
    <w:rsid w:val="00267D26"/>
    <w:rsid w:val="003F4170"/>
    <w:rsid w:val="00414048"/>
    <w:rsid w:val="00416FD8"/>
    <w:rsid w:val="004251BE"/>
    <w:rsid w:val="004478C9"/>
    <w:rsid w:val="004D5DF8"/>
    <w:rsid w:val="004E1C7B"/>
    <w:rsid w:val="00516749"/>
    <w:rsid w:val="0059341A"/>
    <w:rsid w:val="006B7BFF"/>
    <w:rsid w:val="006C41C6"/>
    <w:rsid w:val="00775D5C"/>
    <w:rsid w:val="00777D53"/>
    <w:rsid w:val="007D3646"/>
    <w:rsid w:val="007D7BE7"/>
    <w:rsid w:val="00837AB9"/>
    <w:rsid w:val="00870F1A"/>
    <w:rsid w:val="008841EC"/>
    <w:rsid w:val="00920E8C"/>
    <w:rsid w:val="00925E19"/>
    <w:rsid w:val="009333C2"/>
    <w:rsid w:val="00941490"/>
    <w:rsid w:val="00AB2320"/>
    <w:rsid w:val="00AF06BE"/>
    <w:rsid w:val="00B81566"/>
    <w:rsid w:val="00BC6373"/>
    <w:rsid w:val="00BD46F6"/>
    <w:rsid w:val="00C1292C"/>
    <w:rsid w:val="00C267C1"/>
    <w:rsid w:val="00C312E2"/>
    <w:rsid w:val="00C97E6D"/>
    <w:rsid w:val="00CF090F"/>
    <w:rsid w:val="00D5583A"/>
    <w:rsid w:val="00D62FFF"/>
    <w:rsid w:val="00D7371F"/>
    <w:rsid w:val="00D74134"/>
    <w:rsid w:val="00DB0852"/>
    <w:rsid w:val="00DD271A"/>
    <w:rsid w:val="00E80857"/>
    <w:rsid w:val="00E82FEB"/>
    <w:rsid w:val="00E8696E"/>
    <w:rsid w:val="00EF7AE6"/>
    <w:rsid w:val="00F4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16FD8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16FD8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D8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D8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D8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D8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D8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D8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D8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16FD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rsid w:val="00416FD8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416FD8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rsid w:val="00416FD8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rsid w:val="00416FD8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416FD8"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rsid w:val="00416FD8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16FD8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rsid w:val="00416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D8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416FD8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sid w:val="00416FD8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416FD8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rsid w:val="00416FD8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416FD8"/>
    <w:rPr>
      <w:sz w:val="23"/>
      <w:szCs w:val="20"/>
      <w:lang w:eastAsia="ja-JP"/>
    </w:rPr>
  </w:style>
  <w:style w:type="character" w:styleId="Emphasis">
    <w:name w:val="Emphasis"/>
    <w:uiPriority w:val="20"/>
    <w:qFormat/>
    <w:rsid w:val="00416FD8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416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D8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6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D8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6FD8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D8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D8"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D8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D8"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D8"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D8"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D8"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D8"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16FD8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16FD8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rsid w:val="00416FD8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D8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sid w:val="00416FD8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416FD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16FD8"/>
    <w:pPr>
      <w:ind w:left="720" w:hanging="360"/>
    </w:pPr>
  </w:style>
  <w:style w:type="paragraph" w:styleId="ListBullet">
    <w:name w:val="List Bullet"/>
    <w:basedOn w:val="Normal"/>
    <w:uiPriority w:val="37"/>
    <w:qFormat/>
    <w:rsid w:val="00416FD8"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416FD8"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rsid w:val="00416FD8"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rsid w:val="00416FD8"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416FD8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416FD8"/>
    <w:pPr>
      <w:ind w:left="720"/>
      <w:contextualSpacing/>
    </w:pPr>
  </w:style>
  <w:style w:type="numbering" w:customStyle="1" w:styleId="MedianListStyle">
    <w:name w:val="Median List Style"/>
    <w:uiPriority w:val="99"/>
    <w:rsid w:val="00416FD8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sid w:val="00416FD8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16FD8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416FD8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416FD8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6FD8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16FD8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416FD8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6FD8"/>
    <w:pPr>
      <w:ind w:left="220" w:hanging="220"/>
    </w:pPr>
  </w:style>
  <w:style w:type="paragraph" w:styleId="Title">
    <w:name w:val="Title"/>
    <w:basedOn w:val="Normal"/>
    <w:link w:val="TitleChar"/>
    <w:uiPriority w:val="10"/>
    <w:rsid w:val="00416FD8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6FD8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rsid w:val="00416FD8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sid w:val="00416FD8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416FD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rsid w:val="00416FD8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rsid w:val="00416FD8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wilder\AppData\Roaming\Microsoft\Templates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B6D64CB-578E-4F6C-9019-C828573B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21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>Yaskawa America Inc.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Mark Wilder</dc:creator>
  <cp:lastModifiedBy>michael_miller</cp:lastModifiedBy>
  <cp:revision>5</cp:revision>
  <cp:lastPrinted>2015-04-06T18:36:00Z</cp:lastPrinted>
  <dcterms:created xsi:type="dcterms:W3CDTF">2016-02-28T21:16:00Z</dcterms:created>
  <dcterms:modified xsi:type="dcterms:W3CDTF">2016-03-09T22:32:00Z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